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E1D4" w14:textId="0E103D9C" w:rsidR="006310C3" w:rsidRDefault="001B6231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F3886" wp14:editId="0FA2A39A">
                <wp:simplePos x="0" y="0"/>
                <wp:positionH relativeFrom="margin">
                  <wp:posOffset>-162560</wp:posOffset>
                </wp:positionH>
                <wp:positionV relativeFrom="paragraph">
                  <wp:posOffset>1391920</wp:posOffset>
                </wp:positionV>
                <wp:extent cx="4155440" cy="7279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727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FE27" w14:textId="36255F35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PRIJSLIJST</w:t>
                            </w:r>
                          </w:p>
                          <w:p w14:paraId="673C75CF" w14:textId="69554DC5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Basis Pedicure behandeling</w:t>
                            </w:r>
                          </w:p>
                          <w:p w14:paraId="417EE128" w14:textId="3DEA3A2C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Voetmassage</w:t>
                            </w:r>
                          </w:p>
                          <w:p w14:paraId="7949D1E7" w14:textId="0B5CAE1D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Teennagels lakken met standaard nagellak</w:t>
                            </w:r>
                          </w:p>
                          <w:p w14:paraId="1761BB84" w14:textId="3676D71D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Teennagels lakken met gel-nagellak</w:t>
                            </w:r>
                          </w:p>
                          <w:p w14:paraId="5F8F73F3" w14:textId="776A5463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Pedicure behandeling met voetmassage</w:t>
                            </w:r>
                            <w:r w:rsidR="00C23E24"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</w:p>
                          <w:p w14:paraId="24B2EFA5" w14:textId="2C53C3B7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Pedicure behandeling en teennagels lakken met standaard nagellak</w:t>
                            </w:r>
                          </w:p>
                          <w:p w14:paraId="11DFDB3E" w14:textId="0C16EC1B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Pedicure behandeling en teennagels lakken met gel-nagellak</w:t>
                            </w:r>
                          </w:p>
                          <w:p w14:paraId="440302C0" w14:textId="55BE871C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Verwijderen nagellak</w:t>
                            </w:r>
                          </w:p>
                          <w:p w14:paraId="050C79BB" w14:textId="2EFECBE9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Verwijderen gel-nagellak</w:t>
                            </w:r>
                          </w:p>
                          <w:p w14:paraId="597B865B" w14:textId="243964C4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Likdoorn verwijderen</w:t>
                            </w:r>
                          </w:p>
                          <w:p w14:paraId="3B06EFE6" w14:textId="1F898A23" w:rsidR="00C23E2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A76D4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Wrat behandeling</w:t>
                            </w:r>
                          </w:p>
                          <w:p w14:paraId="33CF8FFA" w14:textId="6D217D02" w:rsidR="00C23E24" w:rsidRPr="001B6231" w:rsidRDefault="008A76D4" w:rsidP="001B6231">
                            <w:pPr>
                              <w:spacing w:line="480" w:lineRule="auto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Reiskoste</w:t>
                            </w:r>
                            <w:r w:rsid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lang w:val="nl-NL"/>
                              </w:rPr>
                              <w:t>n na 10 km € 0,30 p.km.</w:t>
                            </w:r>
                          </w:p>
                          <w:p w14:paraId="7CD47DDF" w14:textId="01FB9F28" w:rsidR="008A76D4" w:rsidRPr="008A76D4" w:rsidRDefault="008A76D4">
                            <w:pPr>
                              <w:rPr>
                                <w:rFonts w:ascii="Gabriola" w:hAnsi="Gabriola"/>
                                <w:color w:val="C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3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109.6pt;width:327.2pt;height:57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" filled="f" stroked="f">
                <v:textbox>
                  <w:txbxContent>
                    <w:p w14:paraId="7A9EFE27" w14:textId="36255F35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PRIJSLIJST</w:t>
                      </w:r>
                    </w:p>
                    <w:p w14:paraId="673C75CF" w14:textId="69554DC5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Basis Pedicure behandeling</w:t>
                      </w:r>
                    </w:p>
                    <w:p w14:paraId="417EE128" w14:textId="3DEA3A2C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Voetmassage</w:t>
                      </w:r>
                    </w:p>
                    <w:p w14:paraId="7949D1E7" w14:textId="0B5CAE1D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Teennagels lakken met standaard nagellak</w:t>
                      </w:r>
                    </w:p>
                    <w:p w14:paraId="1761BB84" w14:textId="3676D71D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Teennagels lakken met gel-nagellak</w:t>
                      </w:r>
                    </w:p>
                    <w:p w14:paraId="5F8F73F3" w14:textId="776A5463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Pedicure behandeling met voetmassage</w:t>
                      </w:r>
                      <w:r w:rsidR="00C23E24"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ab/>
                      </w:r>
                    </w:p>
                    <w:p w14:paraId="24B2EFA5" w14:textId="2C53C3B7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Pedicure behandeling en teennagels lakken met standaard nagellak</w:t>
                      </w:r>
                    </w:p>
                    <w:p w14:paraId="11DFDB3E" w14:textId="0C16EC1B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Pedicure behandeling en teennagels lakken met gel-nagellak</w:t>
                      </w:r>
                    </w:p>
                    <w:p w14:paraId="440302C0" w14:textId="55BE871C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Verwijderen nagellak</w:t>
                      </w:r>
                    </w:p>
                    <w:p w14:paraId="050C79BB" w14:textId="2EFECBE9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Verwijderen gel-nagellak</w:t>
                      </w:r>
                    </w:p>
                    <w:p w14:paraId="597B865B" w14:textId="243964C4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Likdoorn verwijderen</w:t>
                      </w:r>
                    </w:p>
                    <w:p w14:paraId="3B06EFE6" w14:textId="1F898A23" w:rsidR="00C23E2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8A76D4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Wrat behandeling</w:t>
                      </w:r>
                    </w:p>
                    <w:p w14:paraId="33CF8FFA" w14:textId="6D217D02" w:rsidR="00C23E24" w:rsidRPr="001B6231" w:rsidRDefault="008A76D4" w:rsidP="001B6231">
                      <w:pPr>
                        <w:spacing w:line="480" w:lineRule="auto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Reiskoste</w:t>
                      </w:r>
                      <w:r w:rsid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lang w:val="nl-NL"/>
                        </w:rPr>
                        <w:t>n na 10 km € 0,30 p.km.</w:t>
                      </w:r>
                    </w:p>
                    <w:p w14:paraId="7CD47DDF" w14:textId="01FB9F28" w:rsidR="008A76D4" w:rsidRPr="008A76D4" w:rsidRDefault="008A76D4">
                      <w:pPr>
                        <w:rPr>
                          <w:rFonts w:ascii="Gabriola" w:hAnsi="Gabriola"/>
                          <w:color w:val="C00000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6501">
        <w:rPr>
          <w:noProof/>
        </w:rPr>
        <w:drawing>
          <wp:anchor distT="0" distB="0" distL="114300" distR="114300" simplePos="0" relativeHeight="251658240" behindDoc="1" locked="0" layoutInCell="1" allowOverlap="0" wp14:anchorId="23146140" wp14:editId="37A1B54E">
            <wp:simplePos x="0" y="0"/>
            <wp:positionH relativeFrom="page">
              <wp:posOffset>10160</wp:posOffset>
            </wp:positionH>
            <wp:positionV relativeFrom="page">
              <wp:posOffset>0</wp:posOffset>
            </wp:positionV>
            <wp:extent cx="7550150" cy="10680065"/>
            <wp:effectExtent l="0" t="0" r="0" b="6985"/>
            <wp:wrapTopAndBottom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B07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6977AD8" wp14:editId="469E4B38">
                <wp:simplePos x="0" y="0"/>
                <wp:positionH relativeFrom="margin">
                  <wp:align>center</wp:align>
                </wp:positionH>
                <wp:positionV relativeFrom="paragraph">
                  <wp:posOffset>7399847</wp:posOffset>
                </wp:positionV>
                <wp:extent cx="7099300" cy="54165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AD74" w14:textId="264F04C2" w:rsidR="001B6231" w:rsidRPr="001B6231" w:rsidRDefault="001B6231" w:rsidP="00FF6B07">
                            <w:pPr>
                              <w:pBdr>
                                <w:top w:val="single" w:sz="24" w:space="8" w:color="C00000" w:themeColor="accent1"/>
                                <w:bottom w:val="single" w:sz="24" w:space="8" w:color="C00000" w:themeColor="accent1"/>
                              </w:pBdr>
                              <w:spacing w:after="0"/>
                              <w:jc w:val="center"/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KvK no. </w:t>
                            </w:r>
                            <w:proofErr w:type="gramStart"/>
                            <w:r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>77344243</w:t>
                            </w:r>
                            <w:r w:rsidR="00FF6B07"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 ,</w:t>
                            </w:r>
                            <w:proofErr w:type="gramEnd"/>
                            <w:r w:rsidR="00FF6B07"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 BTW </w:t>
                            </w:r>
                            <w:r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no. 114475507.B01, </w:t>
                            </w:r>
                            <w:proofErr w:type="spellStart"/>
                            <w:r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>Provoet</w:t>
                            </w:r>
                            <w:proofErr w:type="spellEnd"/>
                            <w:r w:rsidRPr="001B6231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 lidmaatschap</w:t>
                            </w:r>
                            <w:r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 no. PV95897</w:t>
                            </w:r>
                          </w:p>
                          <w:p w14:paraId="3F672641" w14:textId="216C0C2C" w:rsidR="00FF6B07" w:rsidRPr="008A76D4" w:rsidRDefault="00FF6B07" w:rsidP="00FF6B07">
                            <w:pPr>
                              <w:pBdr>
                                <w:top w:val="single" w:sz="24" w:space="8" w:color="C00000" w:themeColor="accent1"/>
                                <w:bottom w:val="single" w:sz="24" w:space="8" w:color="C00000" w:themeColor="accent1"/>
                              </w:pBdr>
                              <w:spacing w:after="0"/>
                              <w:jc w:val="center"/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</w:pPr>
                            <w:proofErr w:type="gramStart"/>
                            <w:r w:rsidRPr="008A76D4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>Bankrekening nummer</w:t>
                            </w:r>
                            <w:proofErr w:type="gramEnd"/>
                            <w:r w:rsidRPr="008A76D4"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  <w:t xml:space="preserve"> waar het heen mag en betaal termijn?</w:t>
                            </w:r>
                          </w:p>
                          <w:p w14:paraId="73334FA5" w14:textId="77777777" w:rsidR="00FF6B07" w:rsidRPr="008A76D4" w:rsidRDefault="00FF6B07" w:rsidP="00FF6B07">
                            <w:pPr>
                              <w:pBdr>
                                <w:top w:val="single" w:sz="24" w:space="8" w:color="C00000" w:themeColor="accent1"/>
                                <w:bottom w:val="single" w:sz="24" w:space="8" w:color="C00000" w:themeColor="accent1"/>
                              </w:pBdr>
                              <w:spacing w:after="0"/>
                              <w:jc w:val="center"/>
                              <w:rPr>
                                <w:rFonts w:ascii="Gabriola" w:hAnsi="Gabriola"/>
                                <w:color w:val="C00000" w:themeColor="accent1"/>
                                <w:sz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7AD8" id="_x0000_s1027" type="#_x0000_t202" style="position:absolute;left:0;text-align:left;margin-left:0;margin-top:582.65pt;width:559pt;height:42.65pt;z-index:25166438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" filled="f" stroked="f">
                <v:textbox>
                  <w:txbxContent>
                    <w:p w14:paraId="491BAD74" w14:textId="264F04C2" w:rsidR="001B6231" w:rsidRPr="001B6231" w:rsidRDefault="001B6231" w:rsidP="00FF6B07">
                      <w:pPr>
                        <w:pBdr>
                          <w:top w:val="single" w:sz="24" w:space="8" w:color="C00000" w:themeColor="accent1"/>
                          <w:bottom w:val="single" w:sz="24" w:space="8" w:color="C00000" w:themeColor="accent1"/>
                        </w:pBdr>
                        <w:spacing w:after="0"/>
                        <w:jc w:val="center"/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</w:pPr>
                      <w:r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KvK no. </w:t>
                      </w:r>
                      <w:proofErr w:type="gramStart"/>
                      <w:r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>77344243</w:t>
                      </w:r>
                      <w:r w:rsidR="00FF6B07"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 ,</w:t>
                      </w:r>
                      <w:proofErr w:type="gramEnd"/>
                      <w:r w:rsidR="00FF6B07"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 BTW </w:t>
                      </w:r>
                      <w:r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no. 114475507.B01, </w:t>
                      </w:r>
                      <w:proofErr w:type="spellStart"/>
                      <w:r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>Provoet</w:t>
                      </w:r>
                      <w:proofErr w:type="spellEnd"/>
                      <w:r w:rsidRPr="001B6231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 lidmaatschap</w:t>
                      </w:r>
                      <w:r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 no. PV95897</w:t>
                      </w:r>
                    </w:p>
                    <w:p w14:paraId="3F672641" w14:textId="216C0C2C" w:rsidR="00FF6B07" w:rsidRPr="008A76D4" w:rsidRDefault="00FF6B07" w:rsidP="00FF6B07">
                      <w:pPr>
                        <w:pBdr>
                          <w:top w:val="single" w:sz="24" w:space="8" w:color="C00000" w:themeColor="accent1"/>
                          <w:bottom w:val="single" w:sz="24" w:space="8" w:color="C00000" w:themeColor="accent1"/>
                        </w:pBdr>
                        <w:spacing w:after="0"/>
                        <w:jc w:val="center"/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</w:pPr>
                      <w:proofErr w:type="gramStart"/>
                      <w:r w:rsidRPr="008A76D4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>Bankrekening nummer</w:t>
                      </w:r>
                      <w:proofErr w:type="gramEnd"/>
                      <w:r w:rsidRPr="008A76D4"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  <w:t xml:space="preserve"> waar het heen mag en betaal termijn?</w:t>
                      </w:r>
                    </w:p>
                    <w:p w14:paraId="73334FA5" w14:textId="77777777" w:rsidR="00FF6B07" w:rsidRPr="008A76D4" w:rsidRDefault="00FF6B07" w:rsidP="00FF6B07">
                      <w:pPr>
                        <w:pBdr>
                          <w:top w:val="single" w:sz="24" w:space="8" w:color="C00000" w:themeColor="accent1"/>
                          <w:bottom w:val="single" w:sz="24" w:space="8" w:color="C00000" w:themeColor="accent1"/>
                        </w:pBdr>
                        <w:spacing w:after="0"/>
                        <w:jc w:val="center"/>
                        <w:rPr>
                          <w:rFonts w:ascii="Gabriola" w:hAnsi="Gabriola"/>
                          <w:color w:val="C00000" w:themeColor="accent1"/>
                          <w:sz w:val="24"/>
                          <w:lang w:val="nl-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3E2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5856A9" wp14:editId="7B2B248A">
                <wp:simplePos x="0" y="0"/>
                <wp:positionH relativeFrom="page">
                  <wp:posOffset>5677308</wp:posOffset>
                </wp:positionH>
                <wp:positionV relativeFrom="paragraph">
                  <wp:posOffset>1366520</wp:posOffset>
                </wp:positionV>
                <wp:extent cx="1531620" cy="7279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727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865E" w14:textId="6052CE9D" w:rsidR="00C23E24" w:rsidRPr="001B6231" w:rsidRDefault="001B6231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</w:rPr>
                              <w:t>T</w:t>
                            </w:r>
                            <w:r w:rsidR="002D1862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</w:rPr>
                              <w:t>ARIEF</w:t>
                            </w:r>
                          </w:p>
                          <w:p w14:paraId="6D92DC52" w14:textId="6AA9190C" w:rsidR="00C23E24" w:rsidRPr="001B6231" w:rsidRDefault="008A76D4" w:rsidP="001B6231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30,00</w:t>
                            </w:r>
                          </w:p>
                          <w:p w14:paraId="361B1AA5" w14:textId="164A3692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27,50</w:t>
                            </w:r>
                          </w:p>
                          <w:p w14:paraId="48D9F24D" w14:textId="686A8AE2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15,00</w:t>
                            </w:r>
                          </w:p>
                          <w:p w14:paraId="6C313CF3" w14:textId="7DF7E6B3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22,50</w:t>
                            </w:r>
                            <w:r w:rsidR="00C23E24"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56195B7" w14:textId="655BB2EA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55,00</w:t>
                            </w:r>
                          </w:p>
                          <w:p w14:paraId="614A23DC" w14:textId="3DDD3928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42,50</w:t>
                            </w:r>
                          </w:p>
                          <w:p w14:paraId="744EA2E8" w14:textId="24544DDB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45,00</w:t>
                            </w:r>
                          </w:p>
                          <w:p w14:paraId="07CCA561" w14:textId="4009C0AE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5,00</w:t>
                            </w:r>
                          </w:p>
                          <w:p w14:paraId="50F140E5" w14:textId="3F442E55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10,00</w:t>
                            </w:r>
                          </w:p>
                          <w:p w14:paraId="5253760B" w14:textId="2374DF2C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12,50</w:t>
                            </w:r>
                          </w:p>
                          <w:p w14:paraId="66E47091" w14:textId="36BFF1A4" w:rsidR="00C23E24" w:rsidRPr="001B6231" w:rsidRDefault="008A76D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231"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7,50</w:t>
                            </w:r>
                          </w:p>
                          <w:p w14:paraId="64BF4C15" w14:textId="201854E7" w:rsidR="00C23E24" w:rsidRPr="001B6231" w:rsidRDefault="00C23E24" w:rsidP="00C23E24">
                            <w:pPr>
                              <w:jc w:val="right"/>
                              <w:rPr>
                                <w:rFonts w:ascii="Gabriola" w:hAnsi="Gabriol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56A9" id="_x0000_s1028" type="#_x0000_t202" style="position:absolute;left:0;text-align:left;margin-left:447.05pt;margin-top:107.6pt;width:120.6pt;height:57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" filled="f" stroked="f">
                <v:textbox>
                  <w:txbxContent>
                    <w:p w14:paraId="1F35865E" w14:textId="6052CE9D" w:rsidR="00C23E24" w:rsidRPr="001B6231" w:rsidRDefault="001B6231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color w:val="C00000"/>
                          <w:sz w:val="28"/>
                          <w:szCs w:val="28"/>
                        </w:rPr>
                        <w:t>T</w:t>
                      </w:r>
                      <w:r w:rsidR="002D1862">
                        <w:rPr>
                          <w:rFonts w:ascii="Gabriola" w:hAnsi="Gabriola"/>
                          <w:color w:val="C00000"/>
                          <w:sz w:val="28"/>
                          <w:szCs w:val="28"/>
                        </w:rPr>
                        <w:t>ARIEF</w:t>
                      </w:r>
                    </w:p>
                    <w:p w14:paraId="6D92DC52" w14:textId="6AA9190C" w:rsidR="00C23E24" w:rsidRPr="001B6231" w:rsidRDefault="008A76D4" w:rsidP="001B6231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30,00</w:t>
                      </w:r>
                    </w:p>
                    <w:p w14:paraId="361B1AA5" w14:textId="164A3692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27,50</w:t>
                      </w:r>
                    </w:p>
                    <w:p w14:paraId="48D9F24D" w14:textId="686A8AE2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15,00</w:t>
                      </w:r>
                    </w:p>
                    <w:p w14:paraId="6C313CF3" w14:textId="7DF7E6B3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22,50</w:t>
                      </w:r>
                      <w:r w:rsidR="00C23E24"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56195B7" w14:textId="655BB2EA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55,00</w:t>
                      </w:r>
                    </w:p>
                    <w:p w14:paraId="614A23DC" w14:textId="3DDD3928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42,50</w:t>
                      </w:r>
                    </w:p>
                    <w:p w14:paraId="744EA2E8" w14:textId="24544DDB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45,00</w:t>
                      </w:r>
                    </w:p>
                    <w:p w14:paraId="07CCA561" w14:textId="4009C0AE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5,00</w:t>
                      </w:r>
                    </w:p>
                    <w:p w14:paraId="50F140E5" w14:textId="3F442E55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10,00</w:t>
                      </w:r>
                    </w:p>
                    <w:p w14:paraId="5253760B" w14:textId="2374DF2C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12,50</w:t>
                      </w:r>
                    </w:p>
                    <w:p w14:paraId="66E47091" w14:textId="36BFF1A4" w:rsidR="00C23E24" w:rsidRPr="001B6231" w:rsidRDefault="008A76D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1B6231"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  <w:t>7,50</w:t>
                      </w:r>
                    </w:p>
                    <w:p w14:paraId="64BF4C15" w14:textId="201854E7" w:rsidR="00C23E24" w:rsidRPr="001B6231" w:rsidRDefault="00C23E24" w:rsidP="00C23E24">
                      <w:pPr>
                        <w:jc w:val="right"/>
                        <w:rPr>
                          <w:rFonts w:ascii="Gabriola" w:hAnsi="Gabriol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310C3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2FE3" w14:textId="77777777" w:rsidR="00CB2E53" w:rsidRDefault="00CB2E53" w:rsidP="00C23E24">
      <w:pPr>
        <w:spacing w:after="0" w:line="240" w:lineRule="auto"/>
      </w:pPr>
      <w:r>
        <w:separator/>
      </w:r>
    </w:p>
  </w:endnote>
  <w:endnote w:type="continuationSeparator" w:id="0">
    <w:p w14:paraId="14D18503" w14:textId="77777777" w:rsidR="00CB2E53" w:rsidRDefault="00CB2E53" w:rsidP="00C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4FDC4269278449E199CB31AE9EB91B77"/>
      </w:placeholder>
      <w:temporary/>
      <w:showingPlcHdr/>
      <w15:appearance w15:val="hidden"/>
    </w:sdtPr>
    <w:sdtEndPr/>
    <w:sdtContent>
      <w:p w14:paraId="5199CD32" w14:textId="336B00EE" w:rsidR="00FF6B07" w:rsidRDefault="00FF6B07">
        <w:pPr>
          <w:pStyle w:val="Voettekst"/>
        </w:pPr>
        <w:r>
          <w:t>[Type here]</w:t>
        </w:r>
      </w:p>
    </w:sdtContent>
  </w:sdt>
  <w:p w14:paraId="777C3618" w14:textId="64153486" w:rsidR="00C23E24" w:rsidRDefault="00C23E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88445" w14:textId="77777777" w:rsidR="00CB2E53" w:rsidRDefault="00CB2E53" w:rsidP="00C23E24">
      <w:pPr>
        <w:spacing w:after="0" w:line="240" w:lineRule="auto"/>
      </w:pPr>
      <w:r>
        <w:separator/>
      </w:r>
    </w:p>
  </w:footnote>
  <w:footnote w:type="continuationSeparator" w:id="0">
    <w:p w14:paraId="5E6A4BA2" w14:textId="77777777" w:rsidR="00CB2E53" w:rsidRDefault="00CB2E53" w:rsidP="00C2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24"/>
    <w:rsid w:val="00051EBA"/>
    <w:rsid w:val="001B6231"/>
    <w:rsid w:val="00216501"/>
    <w:rsid w:val="002D1862"/>
    <w:rsid w:val="002D1B79"/>
    <w:rsid w:val="002E1BB2"/>
    <w:rsid w:val="003140A9"/>
    <w:rsid w:val="00483E5E"/>
    <w:rsid w:val="006310C3"/>
    <w:rsid w:val="006913E1"/>
    <w:rsid w:val="008A76D4"/>
    <w:rsid w:val="00957EC4"/>
    <w:rsid w:val="00BB32DE"/>
    <w:rsid w:val="00C23E24"/>
    <w:rsid w:val="00C26562"/>
    <w:rsid w:val="00CB2E53"/>
    <w:rsid w:val="00D71891"/>
    <w:rsid w:val="00DB2EF8"/>
    <w:rsid w:val="00E25A2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AD7A"/>
  <w15:docId w15:val="{D92E59CF-6A77-4355-B50E-4086C78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B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3E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KoptekstChar">
    <w:name w:val="Koptekst Char"/>
    <w:basedOn w:val="Standaardalinea-lettertype"/>
    <w:link w:val="Koptekst"/>
    <w:uiPriority w:val="99"/>
    <w:rsid w:val="00C23E2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C23E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3E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k1\Documents\Custom%20Office%20Templates\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DC4269278449E199CB31AE9EB9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5CE5-18C2-4927-8E31-912A3D87F1E2}"/>
      </w:docPartPr>
      <w:docPartBody>
        <w:p w:rsidR="00FD60B2" w:rsidRDefault="001D0987" w:rsidP="001D0987">
          <w:pPr>
            <w:pStyle w:val="4FDC4269278449E199CB31AE9EB91B7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D2"/>
    <w:rsid w:val="001D0987"/>
    <w:rsid w:val="001F11D0"/>
    <w:rsid w:val="00274445"/>
    <w:rsid w:val="00343F65"/>
    <w:rsid w:val="004B2885"/>
    <w:rsid w:val="006F35D2"/>
    <w:rsid w:val="00B202C5"/>
    <w:rsid w:val="00E865D3"/>
    <w:rsid w:val="00F05947"/>
    <w:rsid w:val="00F3050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B50661F90A2474487A487319766B4A6">
    <w:name w:val="BB50661F90A2474487A487319766B4A6"/>
    <w:rsid w:val="006F35D2"/>
  </w:style>
  <w:style w:type="paragraph" w:customStyle="1" w:styleId="4FDC4269278449E199CB31AE9EB91B77">
    <w:name w:val="4FDC4269278449E199CB31AE9EB91B77"/>
    <w:rsid w:val="001D0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FF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3BFB-8811-9241-8FCC-03AA421A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C:\Users\ktak1\Documents\Custom Office Templates\Briefpapier.dotx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tak</dc:creator>
  <cp:keywords/>
  <cp:lastModifiedBy>Yvonne Boot</cp:lastModifiedBy>
  <cp:revision>2</cp:revision>
  <dcterms:created xsi:type="dcterms:W3CDTF">2020-07-12T19:52:00Z</dcterms:created>
  <dcterms:modified xsi:type="dcterms:W3CDTF">2020-07-12T19:52:00Z</dcterms:modified>
</cp:coreProperties>
</file>